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F4859" w14:textId="77777777" w:rsidR="00935B6B" w:rsidRDefault="00935B6B" w:rsidP="00935B6B"/>
    <w:p w14:paraId="5E629B2E" w14:textId="77777777" w:rsidR="007905C8" w:rsidRDefault="007905C8" w:rsidP="00935B6B"/>
    <w:p w14:paraId="6ED22F92" w14:textId="0687F977" w:rsidR="007905C8" w:rsidRPr="007905C8" w:rsidRDefault="007905C8" w:rsidP="00935B6B">
      <w:pPr>
        <w:rPr>
          <w:sz w:val="36"/>
          <w:szCs w:val="36"/>
        </w:rPr>
      </w:pPr>
      <w:r w:rsidRPr="007905C8">
        <w:rPr>
          <w:sz w:val="36"/>
          <w:szCs w:val="36"/>
        </w:rPr>
        <w:t>Til alle holdledere i Sommerlandsturneringen</w:t>
      </w:r>
    </w:p>
    <w:p w14:paraId="46EA473B" w14:textId="77777777" w:rsidR="007905C8" w:rsidRDefault="007905C8" w:rsidP="00935B6B"/>
    <w:p w14:paraId="11F4EBB9" w14:textId="2FE49FC4" w:rsidR="007905C8" w:rsidRPr="007905C8" w:rsidRDefault="007905C8" w:rsidP="00935B6B">
      <w:pPr>
        <w:rPr>
          <w:b/>
          <w:bCs/>
        </w:rPr>
      </w:pPr>
      <w:r w:rsidRPr="007905C8">
        <w:rPr>
          <w:b/>
          <w:bCs/>
        </w:rPr>
        <w:t>Instruktionsvideoer</w:t>
      </w:r>
    </w:p>
    <w:p w14:paraId="3BA667D9" w14:textId="77777777" w:rsidR="007905C8" w:rsidRDefault="007905C8" w:rsidP="00935B6B"/>
    <w:p w14:paraId="78EB63E8" w14:textId="7C03DF9C" w:rsidR="007905C8" w:rsidRDefault="007905C8" w:rsidP="00935B6B">
      <w:r>
        <w:t>Så er de lovede videoer klar, der guider hvordan holdlister og indberetning af resultater skal foregå. Vi håber, at det letter arbejdet med indberetning af resultaterne. Nederst på siden er der et link.</w:t>
      </w:r>
    </w:p>
    <w:p w14:paraId="295F4B73" w14:textId="77777777" w:rsidR="007905C8" w:rsidRDefault="007905C8" w:rsidP="00935B6B"/>
    <w:p w14:paraId="438D4C87" w14:textId="09670D1B" w:rsidR="007905C8" w:rsidRDefault="007905C8" w:rsidP="00935B6B">
      <w:r>
        <w:t>Samtidig er der nogle nye og spændende funktioner, hvor man kan se resultaterne af de enkelte kampe, og den enkelte spillers antal sejre.</w:t>
      </w:r>
    </w:p>
    <w:p w14:paraId="0D437385" w14:textId="77777777" w:rsidR="007905C8" w:rsidRDefault="007905C8" w:rsidP="00935B6B"/>
    <w:p w14:paraId="504F4AD9" w14:textId="1AA10CE5" w:rsidR="007905C8" w:rsidRDefault="007905C8" w:rsidP="00935B6B">
      <w:r>
        <w:t>I skal starte med video 1 som der den video der fortæller lidt om brugen af Torben Skalshøjs holdkort.</w:t>
      </w:r>
    </w:p>
    <w:p w14:paraId="390A2751" w14:textId="77777777" w:rsidR="007905C8" w:rsidRDefault="007905C8" w:rsidP="00935B6B"/>
    <w:p w14:paraId="0B23175E" w14:textId="1151B66B" w:rsidR="007905C8" w:rsidRDefault="007905C8" w:rsidP="00935B6B">
      <w:r>
        <w:t>Video 2 viser, hvordan indberetningen skal ske, efter at kampene er spillet. Vi forventer, at resultaterne er indberettet senest dagen efter kampdagen.</w:t>
      </w:r>
    </w:p>
    <w:p w14:paraId="16797527" w14:textId="77777777" w:rsidR="007905C8" w:rsidRDefault="007905C8" w:rsidP="00935B6B"/>
    <w:p w14:paraId="388A0473" w14:textId="1AC894A0" w:rsidR="007905C8" w:rsidRPr="007905C8" w:rsidRDefault="007905C8" w:rsidP="00935B6B">
      <w:pPr>
        <w:rPr>
          <w:b/>
          <w:bCs/>
        </w:rPr>
      </w:pPr>
      <w:r w:rsidRPr="007905C8">
        <w:rPr>
          <w:b/>
          <w:bCs/>
        </w:rPr>
        <w:t>Medlemslister og licenser</w:t>
      </w:r>
    </w:p>
    <w:p w14:paraId="6EC19990" w14:textId="77777777" w:rsidR="007905C8" w:rsidRDefault="007905C8" w:rsidP="00935B6B"/>
    <w:p w14:paraId="5E41D8BD" w14:textId="77777777" w:rsidR="007905C8" w:rsidRDefault="007905C8" w:rsidP="00935B6B">
      <w:r>
        <w:t xml:space="preserve">Som skrevet ud til alle klubber, så er det i år nødvendigt at alle de spillere I benytter har licens. I skal derfor kontakte jeres licensbestiller, så dette er bragt i orden </w:t>
      </w:r>
      <w:r w:rsidRPr="007905C8">
        <w:rPr>
          <w:b/>
          <w:bCs/>
        </w:rPr>
        <w:t>senest den 15. april 2023</w:t>
      </w:r>
      <w:r>
        <w:t xml:space="preserve">. </w:t>
      </w:r>
    </w:p>
    <w:p w14:paraId="60DAD9B7" w14:textId="77777777" w:rsidR="007905C8" w:rsidRDefault="007905C8" w:rsidP="00935B6B"/>
    <w:p w14:paraId="4933C91E" w14:textId="7EF03BD2" w:rsidR="007905C8" w:rsidRDefault="007905C8" w:rsidP="00935B6B">
      <w:r>
        <w:t>I samme ombæring kan I med stor fordel anmode jeres klubadministrator om se jeres medlemsliste igennem.</w:t>
      </w:r>
    </w:p>
    <w:p w14:paraId="318DD692" w14:textId="77777777" w:rsidR="007905C8" w:rsidRDefault="007905C8" w:rsidP="00935B6B"/>
    <w:p w14:paraId="4717DCCB" w14:textId="77777777" w:rsidR="007905C8" w:rsidRDefault="007905C8" w:rsidP="00935B6B">
      <w:r>
        <w:t>Hvis I har spillere som ikke længere er medlemmer af jeres klub, og som I ønsker slettet er fremgangsmåden følgende.</w:t>
      </w:r>
    </w:p>
    <w:p w14:paraId="7A916A08" w14:textId="77777777" w:rsidR="007905C8" w:rsidRDefault="007905C8" w:rsidP="00935B6B"/>
    <w:p w14:paraId="61CB43C2" w14:textId="584ACB99" w:rsidR="007905C8" w:rsidRDefault="007905C8" w:rsidP="00935B6B">
      <w:r>
        <w:t xml:space="preserve">Gå ind på PetanquePortalen.  Tryk på tandhjulet og vælg jeres klub. Gå derefter til Vis/ret spillere, og vælg søg. </w:t>
      </w:r>
    </w:p>
    <w:p w14:paraId="4610B0FA" w14:textId="77777777" w:rsidR="007905C8" w:rsidRDefault="007905C8" w:rsidP="00935B6B"/>
    <w:p w14:paraId="17A83878" w14:textId="7C8770D2" w:rsidR="007905C8" w:rsidRDefault="007905C8" w:rsidP="00935B6B">
      <w:r>
        <w:t>Hermed får I en liste over alle de medlemmer der er registreret.</w:t>
      </w:r>
    </w:p>
    <w:p w14:paraId="67B1006F" w14:textId="77777777" w:rsidR="007905C8" w:rsidRDefault="007905C8" w:rsidP="00935B6B"/>
    <w:p w14:paraId="6D9FD81D" w14:textId="00047495" w:rsidR="007905C8" w:rsidRDefault="007905C8" w:rsidP="00935B6B">
      <w:r>
        <w:t xml:space="preserve">Hvis et medlem skal </w:t>
      </w:r>
      <w:r w:rsidR="00A331B1">
        <w:t xml:space="preserve">slettes, kan I ikke gøre dette. I stedet skal </w:t>
      </w:r>
      <w:proofErr w:type="gramStart"/>
      <w:r w:rsidR="00A331B1">
        <w:t>i</w:t>
      </w:r>
      <w:proofErr w:type="gramEnd"/>
      <w:r w:rsidR="00A331B1">
        <w:t xml:space="preserve"> vælge medlemmet. Derefter skal I rettet navnet så det kun er initialerne der står tilbage. Alle andre felter som I kan redigere skal slettes, og validering skal sættes til nej.</w:t>
      </w:r>
    </w:p>
    <w:p w14:paraId="331AE99D" w14:textId="77777777" w:rsidR="00A331B1" w:rsidRDefault="00A331B1" w:rsidP="00935B6B"/>
    <w:p w14:paraId="3010B379" w14:textId="45F9168D" w:rsidR="00A331B1" w:rsidRDefault="00A331B1" w:rsidP="00935B6B">
      <w:r>
        <w:lastRenderedPageBreak/>
        <w:t xml:space="preserve">Når </w:t>
      </w:r>
      <w:proofErr w:type="gramStart"/>
      <w:r>
        <w:t>i</w:t>
      </w:r>
      <w:proofErr w:type="gramEnd"/>
      <w:r>
        <w:t xml:space="preserve"> har gjort dette, skal I skrive til </w:t>
      </w:r>
      <w:hyperlink r:id="rId6" w:history="1">
        <w:r w:rsidRPr="00AE436D">
          <w:rPr>
            <w:rStyle w:val="Hyperlink"/>
          </w:rPr>
          <w:t>dpf@petanque.dk</w:t>
        </w:r>
      </w:hyperlink>
      <w:r>
        <w:t>, hvor I anmoder dem om at slette klubnavnet. Det er ikke muligt at slette en oprettet spille. Hvis I prøver, så får I en fejlmeddelelse.</w:t>
      </w:r>
    </w:p>
    <w:p w14:paraId="40040B29" w14:textId="77777777" w:rsidR="00A331B1" w:rsidRDefault="00A331B1" w:rsidP="00935B6B"/>
    <w:p w14:paraId="7CC818F8" w14:textId="65B65489" w:rsidR="00A331B1" w:rsidRDefault="00A331B1" w:rsidP="00935B6B">
      <w:r>
        <w:t xml:space="preserve">Tilbage har I så en liste over alle jeres medlemmer. Husk! At alle jeres medlemmer skal have et JA i validering. </w:t>
      </w:r>
    </w:p>
    <w:p w14:paraId="0B75490E" w14:textId="77777777" w:rsidR="007905C8" w:rsidRDefault="007905C8" w:rsidP="00935B6B"/>
    <w:p w14:paraId="1017521B" w14:textId="77777777" w:rsidR="00935B6B" w:rsidRDefault="00935B6B" w:rsidP="00935B6B"/>
    <w:p w14:paraId="0F661CE1" w14:textId="31F9B38F" w:rsidR="00A331B1" w:rsidRDefault="00A331B1" w:rsidP="00935B6B">
      <w:r>
        <w:t>Video link</w:t>
      </w:r>
    </w:p>
    <w:p w14:paraId="403841C9" w14:textId="77777777" w:rsidR="00A331B1" w:rsidRDefault="00A331B1" w:rsidP="00935B6B"/>
    <w:p w14:paraId="69B58C21" w14:textId="77777777" w:rsidR="00935B6B" w:rsidRDefault="00935B6B" w:rsidP="00935B6B">
      <w:pPr>
        <w:sectPr w:rsidR="00935B6B" w:rsidSect="00241A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568" w:right="1134" w:bottom="1701" w:left="1134" w:header="2041" w:footer="708" w:gutter="0"/>
          <w:cols w:space="708"/>
          <w:docGrid w:linePitch="360"/>
        </w:sectPr>
      </w:pPr>
    </w:p>
    <w:p w14:paraId="74CDC246" w14:textId="3E5963A8" w:rsidR="00935B6B" w:rsidRDefault="007905C8" w:rsidP="00935B6B">
      <w:pPr>
        <w:rPr>
          <w:sz w:val="20"/>
          <w:szCs w:val="20"/>
        </w:rPr>
      </w:pPr>
      <w:hyperlink r:id="rId13" w:history="1">
        <w:r w:rsidRPr="00AE436D">
          <w:rPr>
            <w:rStyle w:val="Hyperlink"/>
            <w:sz w:val="20"/>
            <w:szCs w:val="20"/>
          </w:rPr>
          <w:t>https://drive.google.com/drive/folders/1zFDzGgq_TJeYoqasmqalDpUfGL-y2WFg?usp=sharing</w:t>
        </w:r>
      </w:hyperlink>
    </w:p>
    <w:p w14:paraId="5FC23A6E" w14:textId="77777777" w:rsidR="007905C8" w:rsidRPr="007F56BE" w:rsidRDefault="007905C8" w:rsidP="00935B6B">
      <w:pPr>
        <w:rPr>
          <w:sz w:val="20"/>
          <w:szCs w:val="20"/>
        </w:rPr>
      </w:pPr>
    </w:p>
    <w:p w14:paraId="14A2F40A" w14:textId="77777777" w:rsidR="00935B6B" w:rsidRPr="007F56BE" w:rsidRDefault="00935B6B" w:rsidP="00935B6B">
      <w:pPr>
        <w:rPr>
          <w:sz w:val="20"/>
          <w:szCs w:val="20"/>
        </w:rPr>
      </w:pPr>
    </w:p>
    <w:p w14:paraId="4A78D9CE" w14:textId="0DDD4FF1" w:rsidR="00935B6B" w:rsidRDefault="00A331B1" w:rsidP="00935B6B">
      <w:r>
        <w:t xml:space="preserve">Hvis I har kommentarer eller spørgsmål, så kan vi kontaktes på </w:t>
      </w:r>
      <w:hyperlink r:id="rId14" w:history="1">
        <w:r w:rsidRPr="00AE436D">
          <w:rPr>
            <w:rStyle w:val="Hyperlink"/>
          </w:rPr>
          <w:t>tu@petanque.dk</w:t>
        </w:r>
      </w:hyperlink>
    </w:p>
    <w:p w14:paraId="15643BC0" w14:textId="77777777" w:rsidR="00A331B1" w:rsidRDefault="00A331B1" w:rsidP="00935B6B"/>
    <w:p w14:paraId="53C5C24B" w14:textId="77777777" w:rsidR="00A331B1" w:rsidRDefault="00A331B1" w:rsidP="00935B6B"/>
    <w:p w14:paraId="096699EE" w14:textId="69F60FF4" w:rsidR="00A331B1" w:rsidRPr="007F56BE" w:rsidRDefault="00A331B1" w:rsidP="00935B6B">
      <w:r>
        <w:t>Turneringsudvalget.</w:t>
      </w:r>
    </w:p>
    <w:p w14:paraId="19489A31" w14:textId="77777777" w:rsidR="00935B6B" w:rsidRPr="007F56BE" w:rsidRDefault="00935B6B" w:rsidP="007F56BE"/>
    <w:p w14:paraId="115001ED" w14:textId="77777777" w:rsidR="00A12060" w:rsidRPr="007F56BE" w:rsidRDefault="00A12060" w:rsidP="00935B6B"/>
    <w:p w14:paraId="45669672" w14:textId="77777777" w:rsidR="007F56BE" w:rsidRPr="007F56BE" w:rsidRDefault="007F56BE" w:rsidP="00935B6B"/>
    <w:p w14:paraId="0BA679D8" w14:textId="77777777" w:rsidR="00A12060" w:rsidRPr="007F56BE" w:rsidRDefault="00A12060" w:rsidP="00935B6B"/>
    <w:sectPr w:rsidR="00A12060" w:rsidRPr="007F56BE" w:rsidSect="00935B6B">
      <w:headerReference w:type="default" r:id="rId15"/>
      <w:type w:val="continuous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2ECF6" w14:textId="77777777" w:rsidR="00EC786E" w:rsidRDefault="00EC786E" w:rsidP="00935B6B">
      <w:r>
        <w:separator/>
      </w:r>
    </w:p>
  </w:endnote>
  <w:endnote w:type="continuationSeparator" w:id="0">
    <w:p w14:paraId="091EC707" w14:textId="77777777" w:rsidR="00EC786E" w:rsidRDefault="00EC786E" w:rsidP="0093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B80F" w14:textId="77777777" w:rsidR="00C86859" w:rsidRDefault="00C8685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7BD2" w14:textId="77777777" w:rsidR="000A2E14" w:rsidRPr="00777123" w:rsidRDefault="000A2E14" w:rsidP="000A2E14">
    <w:pPr>
      <w:tabs>
        <w:tab w:val="left" w:pos="8375"/>
      </w:tabs>
      <w:jc w:val="center"/>
      <w:rPr>
        <w:b/>
        <w:color w:val="FF0000"/>
        <w:sz w:val="16"/>
        <w:szCs w:val="16"/>
      </w:rPr>
    </w:pPr>
    <w:r w:rsidRPr="00777123">
      <w:rPr>
        <w:b/>
        <w:color w:val="FF0000"/>
        <w:sz w:val="20"/>
        <w:szCs w:val="20"/>
      </w:rPr>
      <w:t>Dansk Petanque Forbund</w:t>
    </w:r>
    <w:r>
      <w:rPr>
        <w:b/>
        <w:color w:val="FF0000"/>
        <w:sz w:val="20"/>
        <w:szCs w:val="20"/>
      </w:rPr>
      <w:t xml:space="preserve"> </w:t>
    </w:r>
  </w:p>
  <w:p w14:paraId="413CF24B" w14:textId="77777777" w:rsidR="000A2E14" w:rsidRPr="00777123" w:rsidRDefault="000A2E14" w:rsidP="000A2E14">
    <w:pPr>
      <w:tabs>
        <w:tab w:val="left" w:pos="8375"/>
      </w:tabs>
      <w:jc w:val="center"/>
      <w:rPr>
        <w:b/>
        <w:color w:val="FF0000"/>
        <w:sz w:val="20"/>
        <w:szCs w:val="20"/>
      </w:rPr>
    </w:pPr>
    <w:r w:rsidRPr="00777123">
      <w:rPr>
        <w:b/>
        <w:color w:val="FF0000"/>
        <w:sz w:val="20"/>
        <w:szCs w:val="20"/>
      </w:rPr>
      <w:t xml:space="preserve">Idrættens Hus * Brøndby Stadion 20 * 2605 Brøndby * TLF +45 </w:t>
    </w:r>
    <w:r>
      <w:rPr>
        <w:b/>
        <w:color w:val="FF0000"/>
        <w:sz w:val="20"/>
        <w:szCs w:val="20"/>
      </w:rPr>
      <w:t>26 28 24 45</w:t>
    </w:r>
    <w:r w:rsidR="00860D9A">
      <w:rPr>
        <w:b/>
        <w:color w:val="FF0000"/>
        <w:sz w:val="20"/>
        <w:szCs w:val="20"/>
      </w:rPr>
      <w:t xml:space="preserve"> </w:t>
    </w:r>
    <w:hyperlink r:id="rId1" w:history="1">
      <w:r w:rsidR="00860D9A" w:rsidRPr="00860D9A">
        <w:rPr>
          <w:rStyle w:val="Hyperlink"/>
          <w:b/>
          <w:color w:val="FF0000"/>
          <w:sz w:val="20"/>
          <w:szCs w:val="20"/>
        </w:rPr>
        <w:t>*dpf@petanque.dk*</w:t>
      </w:r>
    </w:hyperlink>
    <w:r w:rsidR="00860D9A" w:rsidRPr="00860D9A">
      <w:rPr>
        <w:b/>
        <w:color w:val="FF0000"/>
        <w:sz w:val="20"/>
        <w:szCs w:val="20"/>
      </w:rPr>
      <w:t xml:space="preserve"> </w:t>
    </w:r>
    <w:hyperlink r:id="rId2" w:history="1">
      <w:r w:rsidR="00860D9A" w:rsidRPr="00860D9A">
        <w:rPr>
          <w:rStyle w:val="Hyperlink"/>
          <w:b/>
          <w:color w:val="FF0000"/>
          <w:sz w:val="20"/>
          <w:szCs w:val="20"/>
        </w:rPr>
        <w:t>www.petanque.dk</w:t>
      </w:r>
    </w:hyperlink>
    <w:r w:rsidR="00860D9A" w:rsidRPr="00860D9A">
      <w:rPr>
        <w:b/>
        <w:color w:val="FF0000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EE95" w14:textId="77777777" w:rsidR="00C86859" w:rsidRDefault="00C8685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61A98" w14:textId="77777777" w:rsidR="00EC786E" w:rsidRDefault="00EC786E" w:rsidP="00935B6B">
      <w:r>
        <w:separator/>
      </w:r>
    </w:p>
  </w:footnote>
  <w:footnote w:type="continuationSeparator" w:id="0">
    <w:p w14:paraId="75291322" w14:textId="77777777" w:rsidR="00EC786E" w:rsidRDefault="00EC786E" w:rsidP="00935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2CBD" w14:textId="77777777" w:rsidR="00C86859" w:rsidRDefault="00C8685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758C" w14:textId="1EA5BB70" w:rsidR="00C86859" w:rsidRDefault="00241A8F" w:rsidP="00BC1660">
    <w:pPr>
      <w:pStyle w:val="Sidehoved"/>
      <w:jc w:val="right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3BE53A8" wp14:editId="0E55B0D1">
          <wp:simplePos x="0" y="0"/>
          <wp:positionH relativeFrom="column">
            <wp:posOffset>5661660</wp:posOffset>
          </wp:positionH>
          <wp:positionV relativeFrom="paragraph">
            <wp:posOffset>-1225683</wp:posOffset>
          </wp:positionV>
          <wp:extent cx="1228725" cy="1628775"/>
          <wp:effectExtent l="0" t="0" r="9525" b="9525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66"/>
                  <a:stretch/>
                </pic:blipFill>
                <pic:spPr bwMode="auto">
                  <a:xfrm>
                    <a:off x="0" y="0"/>
                    <a:ext cx="1228725" cy="1628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E5169C7" w14:textId="03278854" w:rsidR="00F4106F" w:rsidRDefault="00F4106F" w:rsidP="00BC1660">
    <w:pPr>
      <w:pStyle w:val="Sidehove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8E66F" w14:textId="77777777" w:rsidR="00C86859" w:rsidRDefault="00C86859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55E3" w14:textId="77777777" w:rsidR="00935B6B" w:rsidRDefault="00935B6B" w:rsidP="00935B6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8D"/>
    <w:rsid w:val="000A11F1"/>
    <w:rsid w:val="000A2E14"/>
    <w:rsid w:val="00173876"/>
    <w:rsid w:val="00223633"/>
    <w:rsid w:val="00241A8F"/>
    <w:rsid w:val="00282811"/>
    <w:rsid w:val="0028794D"/>
    <w:rsid w:val="002A7117"/>
    <w:rsid w:val="002D049D"/>
    <w:rsid w:val="00303AC6"/>
    <w:rsid w:val="003B0219"/>
    <w:rsid w:val="003B3F3E"/>
    <w:rsid w:val="003C47D6"/>
    <w:rsid w:val="00461EDA"/>
    <w:rsid w:val="006310DA"/>
    <w:rsid w:val="006E0988"/>
    <w:rsid w:val="00723617"/>
    <w:rsid w:val="0076053C"/>
    <w:rsid w:val="007905C8"/>
    <w:rsid w:val="007D6C90"/>
    <w:rsid w:val="007F56BE"/>
    <w:rsid w:val="00807B91"/>
    <w:rsid w:val="00810BE5"/>
    <w:rsid w:val="00860D9A"/>
    <w:rsid w:val="008B49B6"/>
    <w:rsid w:val="00935B6B"/>
    <w:rsid w:val="009565E0"/>
    <w:rsid w:val="009D094C"/>
    <w:rsid w:val="00A12060"/>
    <w:rsid w:val="00A331B1"/>
    <w:rsid w:val="00AA2216"/>
    <w:rsid w:val="00AD0D8D"/>
    <w:rsid w:val="00BA48D6"/>
    <w:rsid w:val="00BC1660"/>
    <w:rsid w:val="00BD48D9"/>
    <w:rsid w:val="00C25D0E"/>
    <w:rsid w:val="00C33045"/>
    <w:rsid w:val="00C348A7"/>
    <w:rsid w:val="00C86859"/>
    <w:rsid w:val="00CD70F0"/>
    <w:rsid w:val="00E0208A"/>
    <w:rsid w:val="00E22B43"/>
    <w:rsid w:val="00E3252E"/>
    <w:rsid w:val="00EA4B59"/>
    <w:rsid w:val="00EC786E"/>
    <w:rsid w:val="00F4106F"/>
    <w:rsid w:val="00F6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CF95D0"/>
  <w15:docId w15:val="{11264E3F-A0A5-8444-AB03-2132B33D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56BE"/>
    <w:rPr>
      <w:rFonts w:ascii="Calibri" w:hAnsi="Calibri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7F56BE"/>
    <w:pPr>
      <w:keepNext/>
      <w:keepLines/>
      <w:spacing w:before="120" w:after="120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eks1">
    <w:name w:val="index 1"/>
    <w:basedOn w:val="Normal"/>
    <w:next w:val="Normal"/>
    <w:autoRedefine/>
    <w:semiHidden/>
    <w:rsid w:val="00C25D0E"/>
    <w:pPr>
      <w:tabs>
        <w:tab w:val="right" w:leader="dot" w:pos="3973"/>
      </w:tabs>
      <w:ind w:left="240" w:hanging="240"/>
    </w:pPr>
    <w:rPr>
      <w:bCs/>
      <w:noProof/>
      <w:sz w:val="18"/>
      <w:szCs w:val="18"/>
      <w:lang w:eastAsia="da-DK"/>
    </w:rPr>
  </w:style>
  <w:style w:type="paragraph" w:styleId="Sidehoved">
    <w:name w:val="header"/>
    <w:basedOn w:val="Normal"/>
    <w:rsid w:val="00F4106F"/>
    <w:pPr>
      <w:tabs>
        <w:tab w:val="center" w:pos="4986"/>
        <w:tab w:val="right" w:pos="9972"/>
      </w:tabs>
    </w:pPr>
  </w:style>
  <w:style w:type="paragraph" w:styleId="Sidefod">
    <w:name w:val="footer"/>
    <w:basedOn w:val="Normal"/>
    <w:rsid w:val="00F4106F"/>
    <w:pPr>
      <w:tabs>
        <w:tab w:val="center" w:pos="4986"/>
        <w:tab w:val="right" w:pos="9972"/>
      </w:tabs>
    </w:pPr>
  </w:style>
  <w:style w:type="character" w:styleId="Pladsholdertekst">
    <w:name w:val="Placeholder Text"/>
    <w:basedOn w:val="Standardskrifttypeiafsnit"/>
    <w:uiPriority w:val="99"/>
    <w:semiHidden/>
    <w:rsid w:val="00A12060"/>
    <w:rPr>
      <w:color w:val="808080"/>
    </w:rPr>
  </w:style>
  <w:style w:type="paragraph" w:styleId="Markeringsbobletekst">
    <w:name w:val="Balloon Text"/>
    <w:basedOn w:val="Normal"/>
    <w:link w:val="MarkeringsbobletekstTegn"/>
    <w:rsid w:val="00A1206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12060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7F56BE"/>
    <w:rPr>
      <w:rFonts w:ascii="Calibri" w:eastAsiaTheme="majorEastAsia" w:hAnsi="Calibri" w:cstheme="majorBidi"/>
      <w:b/>
      <w:bCs/>
      <w:sz w:val="32"/>
      <w:szCs w:val="28"/>
      <w:lang w:eastAsia="en-US"/>
    </w:rPr>
  </w:style>
  <w:style w:type="character" w:styleId="Hyperlink">
    <w:name w:val="Hyperlink"/>
    <w:basedOn w:val="Standardskrifttypeiafsnit"/>
    <w:rsid w:val="00860D9A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90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drive.google.com/drive/folders/1zFDzGgq_TJeYoqasmqalDpUfGL-y2WFg?usp=shari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pf@petanque.d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mailto:tu@petanque.d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tanque.dk" TargetMode="External"/><Relationship Id="rId1" Type="http://schemas.openxmlformats.org/officeDocument/2006/relationships/hyperlink" Target="mailto:*dpf@petanque.dk*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1z/yb_r72cn1c76h31k78p7pz8r0000gn/T/com.microsoft.Outlook/Outlook%20Temp/DPF%20brevpapir%202020%5b16%5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DPF brevpapir 2020[16].dotx</Template>
  <TotalTime>9</TotalTime>
  <Pages>2</Pages>
  <Words>316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Brøndby, den</vt:lpstr>
    </vt:vector>
  </TitlesOfParts>
  <Company>Team Data Support A/S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Brøndby, den</dc:title>
  <dc:creator>John Saxild-Hansen</dc:creator>
  <cp:lastModifiedBy>John Saxild-Hansen</cp:lastModifiedBy>
  <cp:revision>3</cp:revision>
  <cp:lastPrinted>1900-12-31T23:00:00Z</cp:lastPrinted>
  <dcterms:created xsi:type="dcterms:W3CDTF">2023-04-01T06:59:00Z</dcterms:created>
  <dcterms:modified xsi:type="dcterms:W3CDTF">2023-04-01T07:03:00Z</dcterms:modified>
</cp:coreProperties>
</file>